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52" w:rsidRPr="00435906" w:rsidRDefault="00F50852" w:rsidP="00D4733C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 wyciąg )</w:t>
      </w:r>
    </w:p>
    <w:p w:rsidR="00F50852" w:rsidRPr="00D1610F" w:rsidRDefault="00F50852" w:rsidP="00D4733C">
      <w:pPr>
        <w:pStyle w:val="BodyText"/>
        <w:spacing w:line="360" w:lineRule="auto"/>
        <w:rPr>
          <w:sz w:val="24"/>
          <w:szCs w:val="24"/>
        </w:rPr>
      </w:pPr>
      <w:r w:rsidRPr="00D4733C">
        <w:t>OBWIESZCZENIE</w:t>
      </w:r>
      <w:r w:rsidRPr="00D4733C">
        <w:br/>
        <w:t>PAŃSTWOWEJ KOMISJI WYBORCZEJ</w:t>
      </w:r>
      <w:r w:rsidRPr="00D4733C">
        <w:br/>
      </w:r>
      <w:r w:rsidRPr="00D1610F">
        <w:rPr>
          <w:sz w:val="24"/>
          <w:szCs w:val="24"/>
        </w:rPr>
        <w:t>z dnia 24 sierpnia 2015 r.</w:t>
      </w:r>
    </w:p>
    <w:p w:rsidR="00F50852" w:rsidRPr="00D1610F" w:rsidRDefault="00F50852" w:rsidP="00675C42">
      <w:pPr>
        <w:spacing w:before="240" w:after="360" w:line="360" w:lineRule="auto"/>
        <w:jc w:val="center"/>
        <w:rPr>
          <w:sz w:val="24"/>
          <w:szCs w:val="24"/>
        </w:rPr>
      </w:pPr>
      <w:r w:rsidRPr="00D1610F">
        <w:rPr>
          <w:sz w:val="24"/>
          <w:szCs w:val="24"/>
        </w:rPr>
        <w:t>o okręgu wyborczym w wyborach do Sejmu Rzeczypospolitej Polskiej</w:t>
      </w:r>
      <w:r w:rsidRPr="00D1610F">
        <w:rPr>
          <w:sz w:val="24"/>
          <w:szCs w:val="24"/>
        </w:rPr>
        <w:br/>
        <w:t>i do Senatu Rzeczypospolitej Polskiej, zarządzonych na dzień 25 października 2015 r.</w:t>
      </w:r>
    </w:p>
    <w:p w:rsidR="00F50852" w:rsidRDefault="00F50852" w:rsidP="00D1610F">
      <w:pPr>
        <w:spacing w:before="360" w:after="360" w:line="360" w:lineRule="auto"/>
        <w:jc w:val="both"/>
        <w:rPr>
          <w:sz w:val="24"/>
          <w:szCs w:val="24"/>
        </w:rPr>
      </w:pPr>
      <w:r w:rsidRPr="00D1610F">
        <w:rPr>
          <w:sz w:val="24"/>
          <w:szCs w:val="24"/>
        </w:rPr>
        <w:t xml:space="preserve">Na podstawie art. 202 § 3 i art. 261 § 4 ustawy z dnia 5 stycznia 2011 r. — Kodeks wyborczy (Dz. U. Nr 21, poz. 112, z późn. zm. </w:t>
      </w:r>
      <w:r w:rsidRPr="00D1610F">
        <w:rPr>
          <w:rStyle w:val="FootnoteReference"/>
          <w:color w:val="000000"/>
          <w:sz w:val="24"/>
          <w:szCs w:val="24"/>
        </w:rPr>
        <w:footnoteReference w:id="1"/>
      </w:r>
      <w:r w:rsidRPr="00D1610F">
        <w:rPr>
          <w:color w:val="000000"/>
          <w:sz w:val="24"/>
          <w:szCs w:val="24"/>
          <w:vertAlign w:val="superscript"/>
        </w:rPr>
        <w:t>)</w:t>
      </w:r>
      <w:r w:rsidRPr="00D1610F">
        <w:rPr>
          <w:sz w:val="24"/>
          <w:szCs w:val="24"/>
        </w:rPr>
        <w:t>) Państwowa Komisja Wyborcza podaje do wiadomości wyborców informację o okręgu wyborczym w wyborach do Sejmu Rzeczypospolitej Polskiej i do Senatu Rzeczypospolitej Polskiej, zarządzonych na dzień 25 października 2015 r.:</w:t>
      </w:r>
    </w:p>
    <w:p w:rsidR="00F50852" w:rsidRDefault="00F50852" w:rsidP="00D1610F">
      <w:pPr>
        <w:spacing w:before="360" w:after="360" w:line="360" w:lineRule="auto"/>
        <w:contextualSpacing/>
        <w:jc w:val="both"/>
        <w:rPr>
          <w:b/>
          <w:sz w:val="24"/>
          <w:szCs w:val="24"/>
        </w:rPr>
      </w:pPr>
      <w:r w:rsidRPr="00D1610F">
        <w:rPr>
          <w:b/>
          <w:sz w:val="24"/>
          <w:szCs w:val="24"/>
        </w:rPr>
        <w:t>Okręgowa Komisja Wyborcza w Koszalinie</w:t>
      </w:r>
    </w:p>
    <w:p w:rsidR="00F50852" w:rsidRPr="00D1610F" w:rsidRDefault="00F50852" w:rsidP="00D1610F">
      <w:pPr>
        <w:spacing w:before="360" w:after="360" w:line="360" w:lineRule="auto"/>
        <w:contextualSpacing/>
        <w:jc w:val="both"/>
        <w:rPr>
          <w:b/>
          <w:sz w:val="24"/>
          <w:szCs w:val="24"/>
        </w:rPr>
      </w:pPr>
      <w:r w:rsidRPr="00D1610F">
        <w:rPr>
          <w:b/>
          <w:sz w:val="24"/>
          <w:szCs w:val="24"/>
        </w:rPr>
        <w:t xml:space="preserve">Wybory do Sejmu Rzeczypospolitej Polskiej </w:t>
      </w:r>
    </w:p>
    <w:p w:rsidR="00F50852" w:rsidRPr="00D1610F" w:rsidRDefault="00F50852" w:rsidP="00D63C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610F">
        <w:rPr>
          <w:b/>
          <w:bCs/>
          <w:sz w:val="24"/>
          <w:szCs w:val="24"/>
        </w:rPr>
        <w:t xml:space="preserve">Okręg wyborczy nr 40 – </w:t>
      </w:r>
      <w:r w:rsidRPr="00D1610F">
        <w:rPr>
          <w:bCs/>
          <w:sz w:val="24"/>
          <w:szCs w:val="24"/>
        </w:rPr>
        <w:t xml:space="preserve">część województwa zachodniopomorskiego obejmująca </w:t>
      </w:r>
      <w:r w:rsidRPr="00D1610F">
        <w:rPr>
          <w:sz w:val="24"/>
          <w:szCs w:val="24"/>
        </w:rPr>
        <w:t>obszary powiatów:</w:t>
      </w:r>
    </w:p>
    <w:p w:rsidR="00F50852" w:rsidRDefault="00F50852" w:rsidP="00D63C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610F">
        <w:rPr>
          <w:sz w:val="24"/>
          <w:szCs w:val="24"/>
        </w:rPr>
        <w:t>białogardzki, choszczeński, drawski, kołobrzeski, koszaliński, sławieński, szczecinecki,</w:t>
      </w:r>
      <w:r>
        <w:rPr>
          <w:sz w:val="24"/>
          <w:szCs w:val="24"/>
        </w:rPr>
        <w:t xml:space="preserve"> </w:t>
      </w:r>
    </w:p>
    <w:p w:rsidR="00F50852" w:rsidRPr="00D1610F" w:rsidRDefault="00F50852" w:rsidP="00D63C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610F">
        <w:rPr>
          <w:sz w:val="24"/>
          <w:szCs w:val="24"/>
        </w:rPr>
        <w:t>świdwiński, wałecki</w:t>
      </w:r>
    </w:p>
    <w:p w:rsidR="00F50852" w:rsidRPr="00D1610F" w:rsidRDefault="00F50852" w:rsidP="00D63C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610F">
        <w:rPr>
          <w:sz w:val="24"/>
          <w:szCs w:val="24"/>
        </w:rPr>
        <w:t>oraz miasta na prawach powiatu:</w:t>
      </w:r>
      <w:r>
        <w:rPr>
          <w:sz w:val="24"/>
          <w:szCs w:val="24"/>
        </w:rPr>
        <w:t xml:space="preserve"> </w:t>
      </w:r>
      <w:r w:rsidRPr="00D1610F">
        <w:rPr>
          <w:sz w:val="24"/>
          <w:szCs w:val="24"/>
        </w:rPr>
        <w:t>Koszalin.</w:t>
      </w:r>
    </w:p>
    <w:p w:rsidR="00F50852" w:rsidRPr="00D1610F" w:rsidRDefault="00F50852" w:rsidP="00D63CB9">
      <w:pPr>
        <w:spacing w:line="360" w:lineRule="auto"/>
        <w:jc w:val="both"/>
        <w:rPr>
          <w:sz w:val="24"/>
          <w:szCs w:val="24"/>
        </w:rPr>
      </w:pPr>
      <w:r w:rsidRPr="00D1610F">
        <w:rPr>
          <w:sz w:val="24"/>
          <w:szCs w:val="24"/>
        </w:rPr>
        <w:t>Liczba posłów wybieranych w okręgu wyborczym wynosi 8.</w:t>
      </w:r>
    </w:p>
    <w:p w:rsidR="00F50852" w:rsidRPr="00D1610F" w:rsidRDefault="00F50852" w:rsidP="003A601E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24"/>
          <w:szCs w:val="24"/>
        </w:rPr>
      </w:pPr>
      <w:r w:rsidRPr="00D1610F">
        <w:rPr>
          <w:b/>
          <w:sz w:val="24"/>
          <w:szCs w:val="24"/>
        </w:rPr>
        <w:t>Wybory do Senatu Rzeczypospolitej Polskiej</w:t>
      </w:r>
    </w:p>
    <w:p w:rsidR="00F50852" w:rsidRPr="00D1610F" w:rsidRDefault="00F50852" w:rsidP="00D63C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610F">
        <w:rPr>
          <w:b/>
          <w:bCs/>
          <w:sz w:val="24"/>
          <w:szCs w:val="24"/>
        </w:rPr>
        <w:t xml:space="preserve">Okręg wyborczy nr 99 </w:t>
      </w:r>
      <w:r w:rsidRPr="00D1610F">
        <w:rPr>
          <w:sz w:val="24"/>
          <w:szCs w:val="24"/>
        </w:rPr>
        <w:t xml:space="preserve">– </w:t>
      </w:r>
      <w:r w:rsidRPr="00D1610F">
        <w:rPr>
          <w:bCs/>
          <w:sz w:val="24"/>
          <w:szCs w:val="24"/>
        </w:rPr>
        <w:t xml:space="preserve">część województwa zachodniopomorskiego obejmująca </w:t>
      </w:r>
      <w:r w:rsidRPr="00D1610F">
        <w:rPr>
          <w:sz w:val="24"/>
          <w:szCs w:val="24"/>
        </w:rPr>
        <w:t>obszary powiatów:</w:t>
      </w:r>
    </w:p>
    <w:p w:rsidR="00F50852" w:rsidRPr="00D1610F" w:rsidRDefault="00F50852" w:rsidP="00D63C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610F">
        <w:rPr>
          <w:sz w:val="24"/>
          <w:szCs w:val="24"/>
        </w:rPr>
        <w:t>białogardzki, choszczeński, drawski, kołobrzeski, świdwiński, wałecki.</w:t>
      </w:r>
    </w:p>
    <w:p w:rsidR="00F50852" w:rsidRPr="00D1610F" w:rsidRDefault="00F50852" w:rsidP="00583CDA">
      <w:pPr>
        <w:spacing w:line="360" w:lineRule="auto"/>
        <w:jc w:val="both"/>
        <w:rPr>
          <w:sz w:val="24"/>
          <w:szCs w:val="24"/>
        </w:rPr>
      </w:pPr>
      <w:r w:rsidRPr="00D1610F">
        <w:rPr>
          <w:sz w:val="24"/>
          <w:szCs w:val="24"/>
        </w:rPr>
        <w:t>Liczba senatorów wybieranych w okręgu wyborczym wynosi 1.</w:t>
      </w:r>
    </w:p>
    <w:p w:rsidR="00F50852" w:rsidRPr="00D1610F" w:rsidRDefault="00F50852" w:rsidP="00D63C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610F">
        <w:rPr>
          <w:b/>
          <w:bCs/>
          <w:sz w:val="24"/>
          <w:szCs w:val="24"/>
        </w:rPr>
        <w:t xml:space="preserve">Okręg wyborczy nr 100 </w:t>
      </w:r>
      <w:r w:rsidRPr="00D1610F">
        <w:rPr>
          <w:sz w:val="24"/>
          <w:szCs w:val="24"/>
        </w:rPr>
        <w:t xml:space="preserve">– </w:t>
      </w:r>
      <w:r w:rsidRPr="00D1610F">
        <w:rPr>
          <w:bCs/>
          <w:sz w:val="24"/>
          <w:szCs w:val="24"/>
        </w:rPr>
        <w:t xml:space="preserve">część województwa zachodniopomorskiego obejmująca </w:t>
      </w:r>
      <w:r w:rsidRPr="00D1610F">
        <w:rPr>
          <w:sz w:val="24"/>
          <w:szCs w:val="24"/>
        </w:rPr>
        <w:t>obszary powiatów:</w:t>
      </w:r>
    </w:p>
    <w:p w:rsidR="00F50852" w:rsidRPr="00D1610F" w:rsidRDefault="00F50852" w:rsidP="00D63C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610F">
        <w:rPr>
          <w:sz w:val="24"/>
          <w:szCs w:val="24"/>
        </w:rPr>
        <w:t>koszaliński, sławieński, szczecinecki</w:t>
      </w:r>
    </w:p>
    <w:p w:rsidR="00F50852" w:rsidRPr="00D1610F" w:rsidRDefault="00F50852" w:rsidP="00D1610F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1610F">
        <w:rPr>
          <w:sz w:val="24"/>
          <w:szCs w:val="24"/>
        </w:rPr>
        <w:t>oraz miasta na prawach powiatu:</w:t>
      </w:r>
      <w:r>
        <w:rPr>
          <w:sz w:val="24"/>
          <w:szCs w:val="24"/>
        </w:rPr>
        <w:t xml:space="preserve"> </w:t>
      </w:r>
      <w:r w:rsidRPr="00D1610F">
        <w:rPr>
          <w:sz w:val="24"/>
          <w:szCs w:val="24"/>
        </w:rPr>
        <w:t>Koszalin.</w:t>
      </w:r>
    </w:p>
    <w:p w:rsidR="00F50852" w:rsidRPr="00D1610F" w:rsidRDefault="00F50852" w:rsidP="003A601E">
      <w:pPr>
        <w:spacing w:line="360" w:lineRule="auto"/>
        <w:jc w:val="both"/>
        <w:rPr>
          <w:sz w:val="24"/>
          <w:szCs w:val="24"/>
        </w:rPr>
      </w:pPr>
      <w:r w:rsidRPr="00D1610F">
        <w:rPr>
          <w:sz w:val="24"/>
          <w:szCs w:val="24"/>
        </w:rPr>
        <w:t>Liczba senatorów wybieranych w okręgu wyborczym wynosi 1.</w:t>
      </w:r>
    </w:p>
    <w:p w:rsidR="00F50852" w:rsidRDefault="00F50852" w:rsidP="00D1610F">
      <w:pPr>
        <w:spacing w:line="360" w:lineRule="auto"/>
        <w:jc w:val="both"/>
        <w:rPr>
          <w:b/>
          <w:sz w:val="24"/>
          <w:szCs w:val="24"/>
        </w:rPr>
      </w:pPr>
      <w:r w:rsidRPr="00D1610F">
        <w:rPr>
          <w:b/>
          <w:sz w:val="24"/>
          <w:szCs w:val="24"/>
        </w:rPr>
        <w:t>Siedziba Okręgowej Komisji Wyborczej mieści się w Koszalinie przy ul. W. Andersa 34.</w:t>
      </w:r>
    </w:p>
    <w:p w:rsidR="00F50852" w:rsidRDefault="00F50852" w:rsidP="00D1610F">
      <w:pPr>
        <w:spacing w:line="360" w:lineRule="auto"/>
        <w:jc w:val="both"/>
        <w:rPr>
          <w:b/>
          <w:sz w:val="24"/>
          <w:szCs w:val="24"/>
        </w:rPr>
      </w:pPr>
    </w:p>
    <w:p w:rsidR="00F50852" w:rsidRDefault="00F50852" w:rsidP="00D1610F">
      <w:pPr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Zastępca </w:t>
      </w:r>
      <w:r w:rsidRPr="00D1610F">
        <w:rPr>
          <w:sz w:val="24"/>
          <w:szCs w:val="24"/>
        </w:rPr>
        <w:t>Przewodniczącego</w:t>
      </w:r>
    </w:p>
    <w:p w:rsidR="00F50852" w:rsidRPr="00D1610F" w:rsidRDefault="00F50852" w:rsidP="00D1610F">
      <w:pPr>
        <w:spacing w:line="360" w:lineRule="auto"/>
        <w:ind w:left="5664"/>
        <w:jc w:val="both"/>
        <w:rPr>
          <w:b/>
          <w:sz w:val="24"/>
          <w:szCs w:val="24"/>
        </w:rPr>
      </w:pPr>
      <w:r w:rsidRPr="00D1610F">
        <w:rPr>
          <w:sz w:val="24"/>
          <w:szCs w:val="24"/>
        </w:rPr>
        <w:t>Państwowej Komisji Wyborczej</w:t>
      </w:r>
    </w:p>
    <w:p w:rsidR="00F50852" w:rsidRDefault="00F50852" w:rsidP="00D1610F">
      <w:pPr>
        <w:pStyle w:val="Heading1"/>
        <w:spacing w:before="0" w:after="7680"/>
        <w:jc w:val="left"/>
        <w:rPr>
          <w:b w:val="0"/>
        </w:rPr>
      </w:pPr>
      <w:r>
        <w:rPr>
          <w:b w:val="0"/>
        </w:rPr>
        <w:t xml:space="preserve">                    Wiesław Kozielewicz</w:t>
      </w:r>
    </w:p>
    <w:sectPr w:rsidR="00F50852" w:rsidSect="007608BB">
      <w:headerReference w:type="even" r:id="rId6"/>
      <w:headerReference w:type="default" r:id="rId7"/>
      <w:endnotePr>
        <w:numFmt w:val="chicago"/>
      </w:endnotePr>
      <w:pgSz w:w="11906" w:h="16838" w:code="9"/>
      <w:pgMar w:top="851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52" w:rsidRDefault="00F50852">
      <w:r>
        <w:separator/>
      </w:r>
    </w:p>
  </w:endnote>
  <w:endnote w:type="continuationSeparator" w:id="0">
    <w:p w:rsidR="00F50852" w:rsidRDefault="00F5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52" w:rsidRDefault="00F50852">
      <w:r>
        <w:separator/>
      </w:r>
    </w:p>
  </w:footnote>
  <w:footnote w:type="continuationSeparator" w:id="0">
    <w:p w:rsidR="00F50852" w:rsidRDefault="00F50852">
      <w:r>
        <w:continuationSeparator/>
      </w:r>
    </w:p>
  </w:footnote>
  <w:footnote w:id="1">
    <w:p w:rsidR="00F50852" w:rsidRDefault="00F50852" w:rsidP="003B2F71">
      <w:pPr>
        <w:pStyle w:val="FootnoteText"/>
        <w:jc w:val="both"/>
      </w:pPr>
      <w:r w:rsidRPr="00466D23">
        <w:rPr>
          <w:rStyle w:val="FootnoteReference"/>
        </w:rPr>
        <w:footnoteRef/>
      </w:r>
      <w:r w:rsidRPr="00466D23">
        <w:rPr>
          <w:vertAlign w:val="superscript"/>
        </w:rPr>
        <w:t xml:space="preserve">) </w:t>
      </w:r>
      <w:r w:rsidRPr="00D1481B">
        <w:t>Zmiany wymienionej ustawy zostały ogłoszone w Dz. U. z 2011 r. Nr 26, poz. 134, Nr 94, poz. 550, Nr 102, poz. </w:t>
      </w:r>
      <w:r>
        <w:t>588, Nr </w:t>
      </w:r>
      <w:r w:rsidRPr="00D1481B">
        <w:t>134, poz. 777, Nr 147, poz. 881, Nr 149, poz. 889, Nr 171, poz. 1016 i Nr 217, poz. 1281, z 2012 r. poz. 849, 951 i 1529</w:t>
      </w:r>
      <w:r>
        <w:t>,</w:t>
      </w:r>
      <w:r w:rsidRPr="00D1481B">
        <w:t xml:space="preserve"> z 2014 r. poz. 179, 180 i 1072</w:t>
      </w:r>
      <w:r>
        <w:t xml:space="preserve"> oraz z 2015 r. 1043, 1044 i 1045</w:t>
      </w:r>
      <w:r w:rsidRPr="00D1481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52" w:rsidRDefault="00F508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852" w:rsidRDefault="00F508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52" w:rsidRDefault="00F508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50852" w:rsidRDefault="00F508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6F"/>
    <w:rsid w:val="000051F9"/>
    <w:rsid w:val="00025380"/>
    <w:rsid w:val="000256DE"/>
    <w:rsid w:val="000371F4"/>
    <w:rsid w:val="00053FF0"/>
    <w:rsid w:val="000B2384"/>
    <w:rsid w:val="000C52CA"/>
    <w:rsid w:val="001001EF"/>
    <w:rsid w:val="00107143"/>
    <w:rsid w:val="0015296B"/>
    <w:rsid w:val="00153612"/>
    <w:rsid w:val="00153B66"/>
    <w:rsid w:val="00175804"/>
    <w:rsid w:val="00193AE2"/>
    <w:rsid w:val="001A4985"/>
    <w:rsid w:val="001B4C73"/>
    <w:rsid w:val="002B4CF8"/>
    <w:rsid w:val="00341AA9"/>
    <w:rsid w:val="00353AD6"/>
    <w:rsid w:val="00381C35"/>
    <w:rsid w:val="003855B4"/>
    <w:rsid w:val="003A1FD9"/>
    <w:rsid w:val="003A601E"/>
    <w:rsid w:val="003B2F71"/>
    <w:rsid w:val="003C3634"/>
    <w:rsid w:val="003F4D2E"/>
    <w:rsid w:val="003F64CE"/>
    <w:rsid w:val="00435906"/>
    <w:rsid w:val="004528F0"/>
    <w:rsid w:val="00456593"/>
    <w:rsid w:val="00466D23"/>
    <w:rsid w:val="004A484E"/>
    <w:rsid w:val="00506E05"/>
    <w:rsid w:val="00514292"/>
    <w:rsid w:val="00526021"/>
    <w:rsid w:val="005523A8"/>
    <w:rsid w:val="00561E5C"/>
    <w:rsid w:val="00571C27"/>
    <w:rsid w:val="00583CDA"/>
    <w:rsid w:val="00597035"/>
    <w:rsid w:val="005D3120"/>
    <w:rsid w:val="005E5B5C"/>
    <w:rsid w:val="005E7E9E"/>
    <w:rsid w:val="005F1D34"/>
    <w:rsid w:val="00621F3E"/>
    <w:rsid w:val="00675C4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3673D"/>
    <w:rsid w:val="008568B1"/>
    <w:rsid w:val="00872C93"/>
    <w:rsid w:val="0087541B"/>
    <w:rsid w:val="00901F3B"/>
    <w:rsid w:val="00963D59"/>
    <w:rsid w:val="009B746F"/>
    <w:rsid w:val="009C3D31"/>
    <w:rsid w:val="009E5BB2"/>
    <w:rsid w:val="00A34077"/>
    <w:rsid w:val="00A463AD"/>
    <w:rsid w:val="00A47890"/>
    <w:rsid w:val="00A768DF"/>
    <w:rsid w:val="00A85BBD"/>
    <w:rsid w:val="00A90F5A"/>
    <w:rsid w:val="00AC33E4"/>
    <w:rsid w:val="00B060EE"/>
    <w:rsid w:val="00B72B95"/>
    <w:rsid w:val="00B73927"/>
    <w:rsid w:val="00BB0429"/>
    <w:rsid w:val="00BC0C55"/>
    <w:rsid w:val="00BC55F6"/>
    <w:rsid w:val="00BF4ED1"/>
    <w:rsid w:val="00C71C5E"/>
    <w:rsid w:val="00C85845"/>
    <w:rsid w:val="00CD7474"/>
    <w:rsid w:val="00CE0035"/>
    <w:rsid w:val="00D1481B"/>
    <w:rsid w:val="00D1610F"/>
    <w:rsid w:val="00D4733C"/>
    <w:rsid w:val="00D63CB9"/>
    <w:rsid w:val="00D91D68"/>
    <w:rsid w:val="00DC4A50"/>
    <w:rsid w:val="00DE172B"/>
    <w:rsid w:val="00E15895"/>
    <w:rsid w:val="00E63766"/>
    <w:rsid w:val="00E86C47"/>
    <w:rsid w:val="00EB3BD6"/>
    <w:rsid w:val="00EF0E94"/>
    <w:rsid w:val="00F21CAB"/>
    <w:rsid w:val="00F42E87"/>
    <w:rsid w:val="00F50852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BB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3CB9"/>
    <w:rPr>
      <w:rFonts w:cs="Times New Roman"/>
      <w:b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7608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7C4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608B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6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5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608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156"/>
    <w:rPr>
      <w:sz w:val="26"/>
      <w:szCs w:val="26"/>
    </w:rPr>
  </w:style>
  <w:style w:type="character" w:styleId="PageNumber">
    <w:name w:val="page number"/>
    <w:basedOn w:val="DefaultParagraphFont"/>
    <w:uiPriority w:val="99"/>
    <w:rsid w:val="007608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08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156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08BB"/>
    <w:pPr>
      <w:spacing w:before="120" w:line="360" w:lineRule="exact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156"/>
    <w:rPr>
      <w:sz w:val="26"/>
      <w:szCs w:val="26"/>
    </w:rPr>
  </w:style>
  <w:style w:type="character" w:styleId="Strong">
    <w:name w:val="Strong"/>
    <w:basedOn w:val="DefaultParagraphFont"/>
    <w:uiPriority w:val="99"/>
    <w:qFormat/>
    <w:rsid w:val="003F64CE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rsid w:val="00B739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7392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B739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234</Words>
  <Characters>1406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Marcin Lisiak</dc:creator>
  <cp:keywords/>
  <dc:description/>
  <cp:lastModifiedBy>Mastaliszm</cp:lastModifiedBy>
  <cp:revision>2</cp:revision>
  <cp:lastPrinted>2015-08-25T11:55:00Z</cp:lastPrinted>
  <dcterms:created xsi:type="dcterms:W3CDTF">2015-09-02T12:44:00Z</dcterms:created>
  <dcterms:modified xsi:type="dcterms:W3CDTF">2015-09-02T12:44:00Z</dcterms:modified>
</cp:coreProperties>
</file>